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A" w:rsidRPr="00274E4D" w:rsidRDefault="00190A4A" w:rsidP="00274E4D">
      <w:pPr>
        <w:spacing w:line="276" w:lineRule="auto"/>
        <w:rPr>
          <w:rFonts w:ascii="Arial" w:hAnsi="Arial" w:cs="Arial"/>
          <w:b/>
          <w:u w:val="single"/>
        </w:rPr>
      </w:pPr>
      <w:r w:rsidRPr="00190A4A">
        <w:rPr>
          <w:rFonts w:ascii="Arial" w:hAnsi="Arial" w:cs="Arial"/>
          <w:b/>
          <w:u w:val="single"/>
        </w:rPr>
        <w:t>40 word copy:</w:t>
      </w:r>
    </w:p>
    <w:p w:rsidR="00A7301C" w:rsidRPr="00190A4A" w:rsidRDefault="00A7301C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cry.</w:t>
      </w:r>
    </w:p>
    <w:p w:rsidR="00A7301C" w:rsidRPr="00190A4A" w:rsidRDefault="00A7301C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bitch.</w:t>
      </w:r>
    </w:p>
    <w:p w:rsidR="000C0D3B" w:rsidRPr="00190A4A" w:rsidRDefault="000C0D3B" w:rsidP="000C0D3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 cook</w:t>
      </w:r>
      <w:r w:rsidRPr="00190A4A">
        <w:rPr>
          <w:rFonts w:ascii="Arial" w:hAnsi="Arial" w:cs="Arial"/>
        </w:rPr>
        <w:t>.</w:t>
      </w:r>
    </w:p>
    <w:p w:rsidR="000C0D3B" w:rsidRPr="00190A4A" w:rsidRDefault="000C0D3B" w:rsidP="000C0D3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 clean</w:t>
      </w:r>
      <w:r w:rsidRPr="00190A4A">
        <w:rPr>
          <w:rFonts w:ascii="Arial" w:hAnsi="Arial" w:cs="Arial"/>
        </w:rPr>
        <w:t>.</w:t>
      </w:r>
    </w:p>
    <w:p w:rsidR="00A7301C" w:rsidRPr="00190A4A" w:rsidRDefault="00A7301C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moan.</w:t>
      </w:r>
    </w:p>
    <w:p w:rsidR="00A7301C" w:rsidRPr="00190A4A" w:rsidRDefault="00A7301C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seduce.</w:t>
      </w:r>
    </w:p>
    <w:p w:rsidR="00A7301C" w:rsidRPr="00190A4A" w:rsidRDefault="00A7301C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buy shoes.</w:t>
      </w:r>
    </w:p>
    <w:p w:rsidR="00A7301C" w:rsidRPr="00190A4A" w:rsidRDefault="00A7301C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wash clothes.</w:t>
      </w:r>
    </w:p>
    <w:p w:rsidR="00A7301C" w:rsidRPr="00190A4A" w:rsidRDefault="00A7301C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pick arguments.</w:t>
      </w:r>
    </w:p>
    <w:p w:rsidR="00A7301C" w:rsidRDefault="000C0D3B" w:rsidP="00274E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 are the emotional sex.</w:t>
      </w:r>
    </w:p>
    <w:p w:rsidR="00232359" w:rsidRPr="00190A4A" w:rsidRDefault="00232359" w:rsidP="00274E4D">
      <w:pPr>
        <w:spacing w:after="0" w:line="276" w:lineRule="auto"/>
        <w:rPr>
          <w:rFonts w:ascii="Arial" w:hAnsi="Arial" w:cs="Arial"/>
        </w:rPr>
      </w:pPr>
    </w:p>
    <w:p w:rsidR="0042233F" w:rsidRPr="00232359" w:rsidRDefault="00232359" w:rsidP="00274E4D">
      <w:pPr>
        <w:spacing w:line="276" w:lineRule="auto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0F7A8B">
        <w:rPr>
          <w:rFonts w:ascii="Arial" w:hAnsi="Arial" w:cs="Arial"/>
          <w:color w:val="141823"/>
          <w:sz w:val="21"/>
          <w:szCs w:val="21"/>
          <w:shd w:val="clear" w:color="auto" w:fill="FFFFFF"/>
        </w:rPr>
        <w:t>Taken from interviews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, speeches and historical events, </w:t>
      </w:r>
      <w:proofErr w:type="spellStart"/>
      <w:r w:rsidRPr="00274E4D"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WOMENSwear</w:t>
      </w:r>
      <w:proofErr w:type="spellEnd"/>
      <w:r w:rsidRPr="00190A4A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>explores the perceptions and realities of womanhood.</w:t>
      </w:r>
    </w:p>
    <w:p w:rsidR="00190A4A" w:rsidRPr="00190A4A" w:rsidRDefault="00190A4A" w:rsidP="00274E4D">
      <w:pPr>
        <w:spacing w:line="276" w:lineRule="auto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</w:p>
    <w:p w:rsidR="00190A4A" w:rsidRPr="00190A4A" w:rsidRDefault="00190A4A" w:rsidP="00274E4D">
      <w:pPr>
        <w:spacing w:line="276" w:lineRule="auto"/>
        <w:rPr>
          <w:rFonts w:ascii="Arial" w:hAnsi="Arial" w:cs="Arial"/>
          <w:b/>
          <w:color w:val="141823"/>
          <w:sz w:val="21"/>
          <w:szCs w:val="21"/>
          <w:u w:val="single"/>
          <w:shd w:val="clear" w:color="auto" w:fill="FFFFFF"/>
        </w:rPr>
      </w:pPr>
      <w:r w:rsidRPr="00190A4A">
        <w:rPr>
          <w:rFonts w:ascii="Arial" w:hAnsi="Arial" w:cs="Arial"/>
          <w:b/>
          <w:color w:val="141823"/>
          <w:sz w:val="21"/>
          <w:szCs w:val="21"/>
          <w:u w:val="single"/>
          <w:shd w:val="clear" w:color="auto" w:fill="FFFFFF"/>
        </w:rPr>
        <w:t>100 word copy:</w:t>
      </w:r>
    </w:p>
    <w:p w:rsidR="00C47A31" w:rsidRDefault="00C47A31" w:rsidP="00C47A31">
      <w:pPr>
        <w:spacing w:after="0" w:line="276" w:lineRule="auto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In your own words, how would you define the term </w:t>
      </w:r>
      <w:r w:rsidR="00AB6DA3">
        <w:rPr>
          <w:rFonts w:ascii="Arial" w:hAnsi="Arial" w:cs="Arial"/>
          <w:color w:val="141823"/>
          <w:sz w:val="21"/>
          <w:szCs w:val="21"/>
          <w:shd w:val="clear" w:color="auto" w:fill="FFFFFF"/>
        </w:rPr>
        <w:t>‘</w:t>
      </w:r>
      <w:r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woman</w:t>
      </w:r>
      <w:r w:rsidR="00AB6DA3"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’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>?</w:t>
      </w:r>
    </w:p>
    <w:p w:rsidR="00C47A31" w:rsidRPr="00015254" w:rsidRDefault="00C47A31" w:rsidP="00C47A31">
      <w:pPr>
        <w:spacing w:after="0" w:line="276" w:lineRule="auto"/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</w:pPr>
      <w:r w:rsidRPr="00015254"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Respondent skipped this question</w:t>
      </w:r>
      <w:r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.</w:t>
      </w:r>
    </w:p>
    <w:p w:rsidR="00C47A31" w:rsidRDefault="00C47A31" w:rsidP="00C47A31">
      <w:pPr>
        <w:spacing w:after="0" w:line="276" w:lineRule="auto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>In your own words, what do you think the role of a woman is?</w:t>
      </w:r>
    </w:p>
    <w:p w:rsidR="00C47A31" w:rsidRDefault="00C47A31" w:rsidP="00C47A31">
      <w:pPr>
        <w:spacing w:after="0" w:line="276" w:lineRule="auto"/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</w:pPr>
      <w:r w:rsidRPr="00015254"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Respondent skipped this question</w:t>
      </w:r>
      <w:r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.</w:t>
      </w:r>
    </w:p>
    <w:p w:rsidR="00C47A31" w:rsidRPr="00C47A31" w:rsidRDefault="00C47A31" w:rsidP="00C47A31">
      <w:pPr>
        <w:spacing w:after="0" w:line="276" w:lineRule="auto"/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</w:pP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cry.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bitch.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moan.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seduce.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give birth.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wear bras.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buy shoes.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menstruate.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cook dinner.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clean dishes.</w:t>
      </w:r>
    </w:p>
    <w:p w:rsidR="00190A4A" w:rsidRP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wash clothes.</w:t>
      </w:r>
    </w:p>
    <w:p w:rsidR="00190A4A" w:rsidRDefault="00190A4A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pick arguments.</w:t>
      </w:r>
    </w:p>
    <w:p w:rsidR="00274E4D" w:rsidRPr="00190A4A" w:rsidRDefault="00274E4D" w:rsidP="00274E4D">
      <w:pPr>
        <w:spacing w:after="0" w:line="276" w:lineRule="auto"/>
        <w:rPr>
          <w:rFonts w:ascii="Arial" w:hAnsi="Arial" w:cs="Arial"/>
        </w:rPr>
      </w:pPr>
      <w:r w:rsidRPr="00190A4A">
        <w:rPr>
          <w:rFonts w:ascii="Arial" w:hAnsi="Arial" w:cs="Arial"/>
        </w:rPr>
        <w:t>We know what we want.</w:t>
      </w:r>
    </w:p>
    <w:p w:rsidR="00274E4D" w:rsidRPr="00190A4A" w:rsidRDefault="00274E4D" w:rsidP="00274E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 are attention seekers.</w:t>
      </w:r>
    </w:p>
    <w:p w:rsidR="00190A4A" w:rsidRDefault="00274E4D" w:rsidP="00274E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 are the emotional sex.</w:t>
      </w:r>
    </w:p>
    <w:p w:rsidR="00C47A31" w:rsidRDefault="00C47A31" w:rsidP="00274E4D">
      <w:pPr>
        <w:spacing w:after="0" w:line="276" w:lineRule="auto"/>
        <w:rPr>
          <w:rFonts w:ascii="Arial" w:hAnsi="Arial" w:cs="Arial"/>
        </w:rPr>
      </w:pPr>
    </w:p>
    <w:p w:rsidR="000F7A8B" w:rsidRPr="00786170" w:rsidRDefault="00C47A31" w:rsidP="00786170">
      <w:pPr>
        <w:spacing w:line="276" w:lineRule="auto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0F7A8B">
        <w:rPr>
          <w:rFonts w:ascii="Arial" w:hAnsi="Arial" w:cs="Arial"/>
          <w:color w:val="141823"/>
          <w:sz w:val="21"/>
          <w:szCs w:val="21"/>
          <w:shd w:val="clear" w:color="auto" w:fill="FFFFFF"/>
        </w:rPr>
        <w:t>Taken from interviews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, speeches and historical events, </w:t>
      </w:r>
      <w:proofErr w:type="spellStart"/>
      <w:r w:rsidRPr="00274E4D"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  <w:t>WOMENSwear</w:t>
      </w:r>
      <w:proofErr w:type="spellEnd"/>
      <w:r w:rsidRPr="00190A4A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>explores the percept</w:t>
      </w:r>
      <w:r w:rsidR="00786170">
        <w:rPr>
          <w:rFonts w:ascii="Arial" w:hAnsi="Arial" w:cs="Arial"/>
          <w:color w:val="141823"/>
          <w:sz w:val="21"/>
          <w:szCs w:val="21"/>
          <w:shd w:val="clear" w:color="auto" w:fill="FFFFFF"/>
        </w:rPr>
        <w:t>ions and realities of womanhood embedded into society.</w:t>
      </w:r>
      <w:bookmarkStart w:id="0" w:name="_GoBack"/>
      <w:bookmarkEnd w:id="0"/>
    </w:p>
    <w:p w:rsidR="00C47A31" w:rsidRPr="00C47A31" w:rsidRDefault="00C47A31">
      <w:pPr>
        <w:spacing w:after="0" w:line="276" w:lineRule="auto"/>
        <w:rPr>
          <w:rFonts w:ascii="Arial" w:hAnsi="Arial" w:cs="Arial"/>
          <w:i/>
          <w:color w:val="141823"/>
          <w:sz w:val="21"/>
          <w:szCs w:val="21"/>
          <w:shd w:val="clear" w:color="auto" w:fill="FFFFFF"/>
        </w:rPr>
      </w:pPr>
    </w:p>
    <w:sectPr w:rsidR="00C47A31" w:rsidRPr="00C4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3F"/>
    <w:rsid w:val="00015254"/>
    <w:rsid w:val="000C0D3B"/>
    <w:rsid w:val="000F7A8B"/>
    <w:rsid w:val="00161375"/>
    <w:rsid w:val="00190A4A"/>
    <w:rsid w:val="00232359"/>
    <w:rsid w:val="002540FB"/>
    <w:rsid w:val="00274E4D"/>
    <w:rsid w:val="0042233F"/>
    <w:rsid w:val="006123C1"/>
    <w:rsid w:val="00786170"/>
    <w:rsid w:val="00A7301C"/>
    <w:rsid w:val="00AB6DA3"/>
    <w:rsid w:val="00C47A31"/>
    <w:rsid w:val="00DF128B"/>
    <w:rsid w:val="00EA6337"/>
    <w:rsid w:val="00F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7A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7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B7CB4516</Template>
  <TotalTime>153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 Thomas</dc:creator>
  <cp:keywords/>
  <dc:description/>
  <cp:lastModifiedBy>Samantha J Thomas (10234658)</cp:lastModifiedBy>
  <cp:revision>7</cp:revision>
  <dcterms:created xsi:type="dcterms:W3CDTF">2015-03-17T13:07:00Z</dcterms:created>
  <dcterms:modified xsi:type="dcterms:W3CDTF">2015-03-30T10:50:00Z</dcterms:modified>
</cp:coreProperties>
</file>